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120"/>
      </w:tblGrid>
      <w:tr w:rsidR="00E86813">
        <w:trPr>
          <w:trHeight w:val="1796"/>
        </w:trPr>
        <w:tc>
          <w:tcPr>
            <w:tcW w:w="1985" w:type="dxa"/>
          </w:tcPr>
          <w:p w:rsidR="00E86813" w:rsidRDefault="00E86813" w:rsidP="007242BD">
            <w:pPr>
              <w:pStyle w:val="Header"/>
            </w:pPr>
            <w:r w:rsidRPr="00097D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pt">
                  <v:imagedata r:id="rId5" o:title=""/>
                </v:shape>
              </w:pict>
            </w:r>
          </w:p>
        </w:tc>
        <w:tc>
          <w:tcPr>
            <w:tcW w:w="8120" w:type="dxa"/>
          </w:tcPr>
          <w:p w:rsidR="00E86813" w:rsidRDefault="00E86813" w:rsidP="007242BD">
            <w:pPr>
              <w:pStyle w:val="Header"/>
              <w:rPr>
                <w:rFonts w:ascii="Artistik" w:hAnsi="Artistik"/>
                <w:b/>
                <w:sz w:val="44"/>
                <w:szCs w:val="44"/>
              </w:rPr>
            </w:pPr>
            <w:r w:rsidRPr="00EF36E0">
              <w:rPr>
                <w:rFonts w:ascii="Artistik" w:hAnsi="Artistik"/>
                <w:b/>
                <w:sz w:val="44"/>
                <w:szCs w:val="44"/>
              </w:rPr>
              <w:t>Federació de Moros i Cristians d’Oliva</w:t>
            </w:r>
          </w:p>
          <w:p w:rsidR="00E86813" w:rsidRPr="00662F31" w:rsidRDefault="00E86813" w:rsidP="00300A66">
            <w:pPr>
              <w:jc w:val="both"/>
              <w:rPr>
                <w:b/>
                <w:i/>
                <w:sz w:val="40"/>
                <w:szCs w:val="40"/>
                <w:lang w:val="es-ES"/>
              </w:rPr>
            </w:pPr>
            <w:r>
              <w:rPr>
                <w:b/>
                <w:bCs/>
                <w:sz w:val="28"/>
                <w:szCs w:val="28"/>
              </w:rPr>
              <w:t>Festa declarada d’Interès Turístic Autonòmic</w:t>
            </w:r>
          </w:p>
          <w:p w:rsidR="00E86813" w:rsidRPr="000E3AEB" w:rsidRDefault="00E86813" w:rsidP="007242BD">
            <w:pPr>
              <w:pStyle w:val="Header"/>
              <w:rPr>
                <w:i/>
              </w:rPr>
            </w:pPr>
            <w:r w:rsidRPr="000E3AEB">
              <w:rPr>
                <w:i/>
              </w:rPr>
              <w:t>Apartat de Corrreus 456</w:t>
            </w:r>
          </w:p>
          <w:p w:rsidR="00E86813" w:rsidRPr="000E3AEB" w:rsidRDefault="00E86813" w:rsidP="007242BD">
            <w:pPr>
              <w:pStyle w:val="Header"/>
              <w:rPr>
                <w:b/>
              </w:rPr>
            </w:pPr>
            <w:r w:rsidRPr="000E3AEB">
              <w:rPr>
                <w:b/>
              </w:rPr>
              <w:t>46780- Oliva</w:t>
            </w:r>
          </w:p>
          <w:p w:rsidR="00E86813" w:rsidRPr="00443EE1" w:rsidRDefault="00E86813" w:rsidP="007242BD">
            <w:pPr>
              <w:jc w:val="both"/>
              <w:rPr>
                <w:lang w:val="es-ES_tradnl"/>
              </w:rPr>
            </w:pPr>
          </w:p>
        </w:tc>
      </w:tr>
    </w:tbl>
    <w:p w:rsidR="00E86813" w:rsidRPr="00A25EC2" w:rsidRDefault="00E86813" w:rsidP="007242BD">
      <w:pPr>
        <w:jc w:val="both"/>
        <w:rPr>
          <w:rFonts w:ascii="Book Antiqua" w:hAnsi="Book Antiqua"/>
          <w:sz w:val="22"/>
          <w:szCs w:val="22"/>
        </w:rPr>
      </w:pPr>
    </w:p>
    <w:p w:rsidR="00E86813" w:rsidRPr="00662F31" w:rsidRDefault="00E86813" w:rsidP="00300A66">
      <w:pPr>
        <w:jc w:val="both"/>
        <w:rPr>
          <w:b/>
          <w:i/>
          <w:sz w:val="40"/>
          <w:szCs w:val="40"/>
          <w:lang w:val="es-ES"/>
        </w:rPr>
      </w:pPr>
      <w:r>
        <w:rPr>
          <w:b/>
          <w:i/>
          <w:sz w:val="40"/>
          <w:szCs w:val="40"/>
          <w:lang w:val="es-ES"/>
        </w:rPr>
        <w:t>IX</w:t>
      </w:r>
      <w:r w:rsidRPr="00662F31">
        <w:rPr>
          <w:b/>
          <w:i/>
          <w:sz w:val="40"/>
          <w:szCs w:val="40"/>
          <w:lang w:val="es-ES"/>
        </w:rPr>
        <w:t xml:space="preserve">  CONCURSO DE FOTOGRAFIA FIESTAS DE MOROS </w:t>
      </w:r>
      <w:r>
        <w:rPr>
          <w:b/>
          <w:i/>
          <w:sz w:val="40"/>
          <w:szCs w:val="40"/>
          <w:lang w:val="es-ES"/>
        </w:rPr>
        <w:t>Y</w:t>
      </w:r>
      <w:r w:rsidRPr="00662F31">
        <w:rPr>
          <w:b/>
          <w:i/>
          <w:sz w:val="40"/>
          <w:szCs w:val="40"/>
          <w:lang w:val="es-ES"/>
        </w:rPr>
        <w:t xml:space="preserve"> CRISTIANOS DE</w:t>
      </w:r>
      <w:r w:rsidRPr="00662F31">
        <w:rPr>
          <w:sz w:val="40"/>
          <w:szCs w:val="40"/>
          <w:lang w:val="es-ES"/>
        </w:rPr>
        <w:t xml:space="preserve"> </w:t>
      </w:r>
      <w:r w:rsidRPr="00662F31">
        <w:rPr>
          <w:b/>
          <w:i/>
          <w:sz w:val="40"/>
          <w:szCs w:val="40"/>
          <w:lang w:val="es-ES"/>
        </w:rPr>
        <w:t>OLIVA</w:t>
      </w:r>
    </w:p>
    <w:p w:rsidR="00E86813" w:rsidRPr="00F0534B" w:rsidRDefault="00E86813" w:rsidP="007242BD">
      <w:pPr>
        <w:jc w:val="both"/>
        <w:rPr>
          <w:sz w:val="28"/>
          <w:szCs w:val="28"/>
          <w:u w:val="single"/>
          <w:lang w:val="es-ES"/>
        </w:rPr>
      </w:pPr>
    </w:p>
    <w:p w:rsidR="00E86813" w:rsidRPr="00662F31" w:rsidRDefault="00E86813" w:rsidP="007242BD">
      <w:pPr>
        <w:jc w:val="both"/>
        <w:rPr>
          <w:b/>
          <w:sz w:val="36"/>
          <w:szCs w:val="36"/>
          <w:u w:val="single"/>
          <w:lang w:val="es-ES"/>
        </w:rPr>
      </w:pPr>
      <w:r w:rsidRPr="00662F31">
        <w:rPr>
          <w:b/>
          <w:sz w:val="36"/>
          <w:szCs w:val="36"/>
          <w:u w:val="single"/>
          <w:lang w:val="es-ES"/>
        </w:rPr>
        <w:t>BASES</w:t>
      </w:r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PARTICIPANTES</w:t>
      </w:r>
      <w:r>
        <w:rPr>
          <w:lang w:val="es-ES"/>
        </w:rPr>
        <w:t>: La inscripción es gratuita y podrán participar todos/as los/las fotógrafos aficionados/as y profesionales, independientemente de su nacionalidad.</w:t>
      </w:r>
    </w:p>
    <w:p w:rsidR="00E86813" w:rsidRDefault="00E86813" w:rsidP="007242BD">
      <w:pPr>
        <w:jc w:val="both"/>
        <w:rPr>
          <w:lang w:val="es-ES"/>
        </w:rPr>
      </w:pPr>
    </w:p>
    <w:p w:rsidR="00E86813" w:rsidRPr="001F5D23" w:rsidRDefault="00E86813" w:rsidP="001A0626">
      <w:pPr>
        <w:jc w:val="both"/>
        <w:rPr>
          <w:b/>
          <w:i/>
          <w:lang w:val="es-ES"/>
        </w:rPr>
      </w:pPr>
      <w:r w:rsidRPr="002241D6">
        <w:rPr>
          <w:b/>
          <w:lang w:val="es-ES"/>
        </w:rPr>
        <w:t>TEMA</w:t>
      </w:r>
      <w:r>
        <w:rPr>
          <w:lang w:val="es-ES"/>
        </w:rPr>
        <w:t xml:space="preserve">: </w:t>
      </w:r>
      <w:r w:rsidRPr="001F5D23">
        <w:rPr>
          <w:b/>
          <w:i/>
          <w:lang w:val="es-ES"/>
        </w:rPr>
        <w:t>La fiesta de Moros y Cristianos de Oliva 20</w:t>
      </w:r>
      <w:r>
        <w:rPr>
          <w:b/>
          <w:i/>
          <w:lang w:val="es-ES"/>
        </w:rPr>
        <w:t>16</w:t>
      </w:r>
      <w:r w:rsidRPr="001F5D23">
        <w:rPr>
          <w:b/>
          <w:i/>
          <w:lang w:val="es-ES"/>
        </w:rPr>
        <w:t>, en todos sus actos y aspectos</w:t>
      </w:r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2B68DB">
      <w:pPr>
        <w:jc w:val="both"/>
        <w:rPr>
          <w:lang w:val="es-ES"/>
        </w:rPr>
      </w:pPr>
      <w:r w:rsidRPr="002241D6">
        <w:rPr>
          <w:b/>
          <w:lang w:val="es-ES"/>
        </w:rPr>
        <w:t>OBRAS</w:t>
      </w:r>
      <w:r>
        <w:rPr>
          <w:lang w:val="es-ES"/>
        </w:rPr>
        <w:t>: Cada concursante podrá presentar hasta un máximo de tres (3) trabajos en cada una de las modalidades. Necesariamente serán inéditas, no publicadas ni premiadas en otros concursos anteriores y estar libres de derechos.</w:t>
      </w:r>
    </w:p>
    <w:p w:rsidR="00E86813" w:rsidRDefault="00E86813" w:rsidP="002B68DB">
      <w:pPr>
        <w:jc w:val="both"/>
        <w:rPr>
          <w:lang w:val="es-ES"/>
        </w:rPr>
      </w:pPr>
      <w:r>
        <w:rPr>
          <w:lang w:val="es-ES"/>
        </w:rPr>
        <w:tab/>
        <w:t>- Las fotografías tratarán cualquier momento y aspecto de las fiestas de Moros y Cristianos de Oliva, ya sean del Medio Año, el 14 de febrero de 2016, como del periodo comprendido entre el 21 y el 24 de julio de 2016.</w:t>
      </w:r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PRESENTACIÓN</w:t>
      </w:r>
      <w:r>
        <w:rPr>
          <w:lang w:val="es-ES"/>
        </w:rPr>
        <w:t xml:space="preserve">: </w:t>
      </w:r>
    </w:p>
    <w:p w:rsidR="00E86813" w:rsidRDefault="00E86813" w:rsidP="001A0626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tamaño del papel fotográfico tendrá un tamaño unificado de 30x40.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Todas las fotografías irán montadas sobre “soporte rígido” de 40x50 cm. Las de </w:t>
      </w:r>
      <w:smartTag w:uri="urn:schemas-microsoft-com:office:smarttags" w:element="PersonName">
        <w:smartTagPr>
          <w:attr w:name="ProductID" w:val="la Categoría Color"/>
        </w:smartTagPr>
        <w:r>
          <w:rPr>
            <w:lang w:val="es-ES"/>
          </w:rPr>
          <w:t>la Categoría Color</w:t>
        </w:r>
      </w:smartTag>
      <w:r>
        <w:rPr>
          <w:lang w:val="es-ES"/>
        </w:rPr>
        <w:t xml:space="preserve"> sobre fondo negro. Las de la categoría B/N sobre fondo blanco. 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 serán admitidas las obras que vengan firmadas o enmarcadas, o las recibidas con deficiencias.</w:t>
      </w:r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IDENTIFICACIÓN</w:t>
      </w:r>
      <w:r>
        <w:rPr>
          <w:lang w:val="es-ES"/>
        </w:rPr>
        <w:t>:</w:t>
      </w:r>
    </w:p>
    <w:p w:rsidR="00E86813" w:rsidRPr="005D7AFB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 w:rsidRPr="005D7AFB">
        <w:rPr>
          <w:b/>
          <w:lang w:val="es-ES"/>
        </w:rPr>
        <w:t>Al dorso de cada obra</w:t>
      </w:r>
      <w:r w:rsidRPr="005D7AFB">
        <w:rPr>
          <w:lang w:val="es-ES"/>
        </w:rPr>
        <w:t xml:space="preserve">, bien visible, figurará con letras mayúsculas el lema de la obra y el momento </w:t>
      </w:r>
      <w:r>
        <w:rPr>
          <w:lang w:val="es-ES"/>
        </w:rPr>
        <w:t xml:space="preserve">captado </w:t>
      </w:r>
      <w:r w:rsidRPr="005D7AFB">
        <w:rPr>
          <w:lang w:val="es-ES"/>
        </w:rPr>
        <w:t>de la fiesta.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 w:rsidRPr="00CC4051">
        <w:rPr>
          <w:b/>
          <w:lang w:val="es-ES"/>
        </w:rPr>
        <w:t xml:space="preserve">En el interior de un sobre </w:t>
      </w:r>
      <w:r w:rsidRPr="005D7AFB">
        <w:rPr>
          <w:lang w:val="es-ES"/>
        </w:rPr>
        <w:t xml:space="preserve">pegado al dorso del soporte </w:t>
      </w:r>
      <w:r>
        <w:rPr>
          <w:lang w:val="es-ES"/>
        </w:rPr>
        <w:t xml:space="preserve">rígido </w:t>
      </w:r>
      <w:r w:rsidRPr="005D7AFB">
        <w:rPr>
          <w:lang w:val="es-ES"/>
        </w:rPr>
        <w:t>aparecerán</w:t>
      </w:r>
      <w:r>
        <w:rPr>
          <w:b/>
          <w:lang w:val="es-ES"/>
        </w:rPr>
        <w:t>:</w:t>
      </w:r>
      <w:r>
        <w:rPr>
          <w:lang w:val="es-ES"/>
        </w:rPr>
        <w:t xml:space="preserve"> el nombre del/de la autor/a, la dirección, el teléfono, el correo electrónico y una fotocopia del DNI, bien legible.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>En el exterior del sobre figurará</w:t>
      </w:r>
      <w:r>
        <w:rPr>
          <w:lang w:val="es-ES"/>
        </w:rPr>
        <w:t>, el mismo título que figura al dorso de la fotografía.</w:t>
      </w:r>
    </w:p>
    <w:p w:rsidR="00E86813" w:rsidRPr="009973EA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 xml:space="preserve">Se acompañará </w:t>
      </w:r>
      <w:r w:rsidRPr="009973EA">
        <w:rPr>
          <w:lang w:val="es-ES"/>
        </w:rPr>
        <w:t xml:space="preserve">el archivo digital en alta calidad, de la imagen presentada, en formato TIFF ó JPG, con un tamaño </w:t>
      </w:r>
      <w:r>
        <w:rPr>
          <w:lang w:val="es-ES"/>
        </w:rPr>
        <w:t>adecuado para su reproducción</w:t>
      </w:r>
      <w:r w:rsidRPr="009973EA">
        <w:rPr>
          <w:lang w:val="es-ES"/>
        </w:rPr>
        <w:t>.</w:t>
      </w:r>
    </w:p>
    <w:p w:rsidR="00E86813" w:rsidRPr="009973EA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 xml:space="preserve">Se permite </w:t>
      </w:r>
      <w:r w:rsidRPr="009973EA">
        <w:rPr>
          <w:lang w:val="es-ES"/>
        </w:rPr>
        <w:t xml:space="preserve">el uso de filtros </w:t>
      </w:r>
      <w:r>
        <w:rPr>
          <w:lang w:val="es-ES"/>
        </w:rPr>
        <w:t xml:space="preserve">y efectos </w:t>
      </w:r>
      <w:r w:rsidRPr="009973EA">
        <w:rPr>
          <w:lang w:val="es-ES"/>
        </w:rPr>
        <w:t>para mejorar la calidad</w:t>
      </w:r>
      <w:r>
        <w:rPr>
          <w:lang w:val="es-ES"/>
        </w:rPr>
        <w:t xml:space="preserve"> </w:t>
      </w:r>
    </w:p>
    <w:p w:rsidR="00E86813" w:rsidRDefault="00E86813" w:rsidP="001A0626">
      <w:pPr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 xml:space="preserve">No se permite </w:t>
      </w:r>
      <w:r w:rsidRPr="009973EA">
        <w:rPr>
          <w:lang w:val="es-ES"/>
        </w:rPr>
        <w:t>aplicar cualquier recurso t</w:t>
      </w:r>
      <w:r>
        <w:rPr>
          <w:lang w:val="es-ES"/>
        </w:rPr>
        <w:t>é</w:t>
      </w:r>
      <w:r w:rsidRPr="009973EA">
        <w:rPr>
          <w:lang w:val="es-ES"/>
        </w:rPr>
        <w:t xml:space="preserve">cnico para añadir o eliminar elementos, </w:t>
      </w:r>
      <w:r>
        <w:rPr>
          <w:lang w:val="es-ES"/>
        </w:rPr>
        <w:t>que modifique la composición propia del momento de la fiesta.</w:t>
      </w:r>
    </w:p>
    <w:p w:rsidR="00E86813" w:rsidRPr="009973EA" w:rsidRDefault="00E86813" w:rsidP="0005347B">
      <w:pPr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 xml:space="preserve">Si se permite </w:t>
      </w:r>
      <w:r w:rsidRPr="0005347B">
        <w:rPr>
          <w:bCs/>
          <w:lang w:val="es-ES"/>
        </w:rPr>
        <w:t>el uso de procedimientos técnicos para eliminar objetos de mobiliario urbano que perjudique la calidad de</w:t>
      </w:r>
      <w:r>
        <w:rPr>
          <w:bCs/>
          <w:lang w:val="es-ES"/>
        </w:rPr>
        <w:t>l momento captado.</w:t>
      </w:r>
      <w:r>
        <w:rPr>
          <w:b/>
          <w:lang w:val="es-ES"/>
        </w:rPr>
        <w:t xml:space="preserve"> </w:t>
      </w:r>
    </w:p>
    <w:p w:rsidR="00E86813" w:rsidRPr="009973EA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ENVIO</w:t>
      </w:r>
      <w:r>
        <w:rPr>
          <w:lang w:val="es-ES"/>
        </w:rPr>
        <w:t>: Las obras se remitirán libres de gastos con la indicación:</w:t>
      </w:r>
    </w:p>
    <w:p w:rsidR="00E86813" w:rsidRDefault="00E86813" w:rsidP="00726B7D">
      <w:pPr>
        <w:jc w:val="both"/>
        <w:rPr>
          <w:lang w:val="es-ES"/>
        </w:rPr>
      </w:pPr>
      <w:r>
        <w:rPr>
          <w:i/>
          <w:lang w:val="es-ES"/>
        </w:rPr>
        <w:t>“IX</w:t>
      </w:r>
      <w:r w:rsidRPr="002F07B3">
        <w:rPr>
          <w:i/>
          <w:lang w:val="es-ES"/>
        </w:rPr>
        <w:t xml:space="preserve"> Concurso de fotografía fiestas de Moros y Cristianos de Oliva</w:t>
      </w:r>
      <w:r>
        <w:rPr>
          <w:lang w:val="es-ES"/>
        </w:rPr>
        <w:t>“</w:t>
      </w:r>
    </w:p>
    <w:p w:rsidR="00E86813" w:rsidRDefault="00E86813" w:rsidP="0075324A">
      <w:pPr>
        <w:jc w:val="both"/>
        <w:rPr>
          <w:lang w:val="es-ES"/>
        </w:rPr>
      </w:pPr>
      <w:r>
        <w:rPr>
          <w:lang w:val="es-ES"/>
        </w:rPr>
        <w:t>Departamento de Cultura del Ayuntamiento de Oliva</w:t>
      </w:r>
    </w:p>
    <w:p w:rsidR="00E86813" w:rsidRDefault="00E86813" w:rsidP="0075324A">
      <w:pPr>
        <w:jc w:val="both"/>
        <w:rPr>
          <w:lang w:val="es-ES"/>
        </w:rPr>
      </w:pPr>
      <w:r>
        <w:rPr>
          <w:lang w:val="es-ES"/>
        </w:rPr>
        <w:t>Plaza de l’Ajuntament, 1</w:t>
      </w:r>
    </w:p>
    <w:p w:rsidR="00E86813" w:rsidRDefault="00E86813" w:rsidP="007242BD">
      <w:pPr>
        <w:jc w:val="both"/>
        <w:rPr>
          <w:lang w:val="es-ES"/>
        </w:rPr>
      </w:pPr>
      <w:r>
        <w:rPr>
          <w:lang w:val="es-ES"/>
        </w:rPr>
        <w:t>46780, OLIVA</w:t>
      </w:r>
    </w:p>
    <w:p w:rsidR="00E86813" w:rsidRDefault="00E86813" w:rsidP="005F7F5B">
      <w:pPr>
        <w:jc w:val="both"/>
        <w:rPr>
          <w:lang w:val="es-ES"/>
        </w:rPr>
      </w:pPr>
      <w:r w:rsidRPr="002241D6">
        <w:rPr>
          <w:b/>
          <w:lang w:val="es-ES"/>
        </w:rPr>
        <w:t>JURADO</w:t>
      </w:r>
      <w:r>
        <w:rPr>
          <w:lang w:val="es-ES"/>
        </w:rPr>
        <w:t>: Estará compuesto por personalidades del mundo fotográfico, del diseño y del colectivo de Moros y Cristianos y velará por el estricto cumplimiento de las bases del Concurso.</w:t>
      </w:r>
    </w:p>
    <w:p w:rsidR="00E86813" w:rsidRDefault="00E86813" w:rsidP="007242BD">
      <w:pPr>
        <w:jc w:val="both"/>
        <w:rPr>
          <w:lang w:val="es-ES"/>
        </w:rPr>
      </w:pPr>
      <w:r>
        <w:rPr>
          <w:lang w:val="es-ES"/>
        </w:rPr>
        <w:t>- En una primera fase del concurso podrá seleccionar las obras que considere.</w:t>
      </w:r>
    </w:p>
    <w:p w:rsidR="00E86813" w:rsidRDefault="00E86813" w:rsidP="007242BD">
      <w:pPr>
        <w:jc w:val="both"/>
        <w:rPr>
          <w:lang w:val="es-ES"/>
        </w:rPr>
      </w:pPr>
      <w:r>
        <w:rPr>
          <w:lang w:val="es-ES"/>
        </w:rPr>
        <w:t>- Su decisión será inapelable.</w:t>
      </w:r>
    </w:p>
    <w:p w:rsidR="00E86813" w:rsidRDefault="00E86813" w:rsidP="00726B7D">
      <w:pPr>
        <w:jc w:val="both"/>
        <w:rPr>
          <w:lang w:val="es-ES"/>
        </w:rPr>
      </w:pPr>
      <w:r>
        <w:rPr>
          <w:lang w:val="es-ES"/>
        </w:rPr>
        <w:t>- Este se reunirá en la primera quincena del periodo de la exposición pública.</w:t>
      </w:r>
    </w:p>
    <w:p w:rsidR="00E86813" w:rsidRDefault="00E86813" w:rsidP="00726B7D">
      <w:pPr>
        <w:jc w:val="both"/>
        <w:rPr>
          <w:lang w:val="es-ES"/>
        </w:rPr>
      </w:pPr>
      <w:r w:rsidRPr="002241D6">
        <w:rPr>
          <w:b/>
          <w:lang w:val="es-ES"/>
        </w:rPr>
        <w:t>PREMIO</w:t>
      </w:r>
      <w:r>
        <w:rPr>
          <w:lang w:val="es-ES"/>
        </w:rPr>
        <w:t>: Se dará a conocer en el período de exposición de los trabajos. La entrega se efectuará en los actos del Medio Año, segundo domingo de febrero de 2017</w:t>
      </w:r>
    </w:p>
    <w:p w:rsidR="00E86813" w:rsidRDefault="00E86813" w:rsidP="007242BD">
      <w:pPr>
        <w:jc w:val="both"/>
        <w:rPr>
          <w:lang w:val="es-ES"/>
        </w:rPr>
      </w:pPr>
      <w:r>
        <w:rPr>
          <w:lang w:val="es-ES"/>
        </w:rPr>
        <w:t>Se otorgan los siguientes premios:</w:t>
      </w:r>
    </w:p>
    <w:p w:rsidR="00E86813" w:rsidRDefault="00E86813" w:rsidP="007242BD">
      <w:pPr>
        <w:jc w:val="both"/>
        <w:rPr>
          <w:b/>
          <w:u w:val="single"/>
          <w:lang w:val="es-ES"/>
        </w:rPr>
      </w:pPr>
    </w:p>
    <w:p w:rsidR="00E86813" w:rsidRDefault="00E86813" w:rsidP="00AC6E70">
      <w:pPr>
        <w:jc w:val="both"/>
        <w:rPr>
          <w:b/>
          <w:u w:val="single"/>
          <w:lang w:val="es-ES"/>
        </w:rPr>
      </w:pPr>
      <w:r w:rsidRPr="009A63BA">
        <w:rPr>
          <w:b/>
          <w:u w:val="single"/>
          <w:lang w:val="es-ES"/>
        </w:rPr>
        <w:t>Modalidad Color</w:t>
      </w:r>
      <w:r>
        <w:rPr>
          <w:b/>
          <w:u w:val="single"/>
          <w:lang w:val="es-ES"/>
        </w:rPr>
        <w:t xml:space="preserve"> ó blanco y negro</w:t>
      </w:r>
    </w:p>
    <w:p w:rsidR="00E86813" w:rsidRDefault="00E86813" w:rsidP="00AC6E70">
      <w:pPr>
        <w:jc w:val="both"/>
        <w:rPr>
          <w:b/>
          <w:u w:val="single"/>
          <w:lang w:val="es-ES"/>
        </w:rPr>
      </w:pPr>
    </w:p>
    <w:p w:rsidR="00E86813" w:rsidRDefault="00E86813" w:rsidP="00357B54">
      <w:pPr>
        <w:jc w:val="both"/>
        <w:rPr>
          <w:b/>
          <w:lang w:val="es-ES"/>
        </w:rPr>
      </w:pPr>
      <w:r>
        <w:rPr>
          <w:b/>
          <w:lang w:val="es-ES"/>
        </w:rPr>
        <w:t xml:space="preserve">          PREMIO ÚNICO A </w:t>
      </w:r>
      <w:smartTag w:uri="urn:schemas-microsoft-com:office:smarttags" w:element="PersonName">
        <w:smartTagPr>
          <w:attr w:name="ProductID" w:val="LA MEJOR FOTOGRAFÍA"/>
        </w:smartTagPr>
        <w:r>
          <w:rPr>
            <w:b/>
            <w:lang w:val="es-ES"/>
          </w:rPr>
          <w:t>LA MEJOR FOTOGRAFÍA</w:t>
        </w:r>
      </w:smartTag>
      <w:r>
        <w:rPr>
          <w:b/>
          <w:lang w:val="es-ES"/>
        </w:rPr>
        <w:t xml:space="preserve"> DE 1000€</w:t>
      </w:r>
    </w:p>
    <w:p w:rsidR="00E86813" w:rsidRDefault="00E86813" w:rsidP="00357B54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PLAZO DE ADMISIÓN</w:t>
      </w:r>
      <w:r>
        <w:rPr>
          <w:lang w:val="es-ES"/>
        </w:rPr>
        <w:t xml:space="preserve">: hasta el día 30 de agosto de </w:t>
      </w:r>
      <w:smartTag w:uri="urn:schemas-microsoft-com:office:smarttags" w:element="metricconverter">
        <w:smartTagPr>
          <w:attr w:name="ProductID" w:val="2016 a"/>
        </w:smartTagPr>
        <w:r>
          <w:rPr>
            <w:lang w:val="es-ES"/>
          </w:rPr>
          <w:t>2016 a</w:t>
        </w:r>
      </w:smartTag>
      <w:r>
        <w:rPr>
          <w:lang w:val="es-ES"/>
        </w:rPr>
        <w:t xml:space="preserve"> las 14:00 horas.</w:t>
      </w:r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EXPOSICIÓN</w:t>
      </w:r>
      <w:r>
        <w:rPr>
          <w:lang w:val="es-ES"/>
        </w:rPr>
        <w:t xml:space="preserve">: Del 1  al 30 de septiembre en el Museu Etnològic, C/ Tamarit, pudiendo prolongarse el periodo de exposición a decisión de </w:t>
      </w:r>
      <w:smartTag w:uri="urn:schemas-microsoft-com:office:smarttags" w:element="PersonName">
        <w:smartTagPr>
          <w:attr w:name="ProductID" w:val="la Junta"/>
        </w:smartTagPr>
        <w:r>
          <w:rPr>
            <w:lang w:val="es-ES"/>
          </w:rPr>
          <w:t>la Junta</w:t>
        </w:r>
      </w:smartTag>
      <w:r>
        <w:rPr>
          <w:lang w:val="es-ES"/>
        </w:rPr>
        <w:t xml:space="preserve"> de Gobierno de </w:t>
      </w:r>
      <w:smartTag w:uri="urn:schemas-microsoft-com:office:smarttags" w:element="PersonName">
        <w:smartTagPr>
          <w:attr w:name="ProductID" w:val="la Federación."/>
        </w:smartTagPr>
        <w:r>
          <w:rPr>
            <w:lang w:val="es-ES"/>
          </w:rPr>
          <w:t>la Federación.</w:t>
        </w:r>
      </w:smartTag>
    </w:p>
    <w:p w:rsidR="00E86813" w:rsidRDefault="00E86813" w:rsidP="007242BD">
      <w:pPr>
        <w:jc w:val="both"/>
        <w:rPr>
          <w:lang w:val="es-ES"/>
        </w:rPr>
      </w:pPr>
    </w:p>
    <w:p w:rsidR="00E86813" w:rsidRDefault="00E86813" w:rsidP="007242BD">
      <w:pPr>
        <w:jc w:val="both"/>
        <w:rPr>
          <w:lang w:val="es-ES"/>
        </w:rPr>
      </w:pPr>
      <w:r w:rsidRPr="002241D6">
        <w:rPr>
          <w:b/>
          <w:lang w:val="es-ES"/>
        </w:rPr>
        <w:t>OBSERVACIONES</w:t>
      </w:r>
      <w:r>
        <w:rPr>
          <w:lang w:val="es-ES"/>
        </w:rPr>
        <w:t xml:space="preserve">: </w:t>
      </w:r>
    </w:p>
    <w:p w:rsidR="00E86813" w:rsidRDefault="00E86813" w:rsidP="005F7F5B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hecho de presentarse a este concurso implica la plena aceptación de estas bases, quedando facultada </w:t>
      </w:r>
      <w:smartTag w:uri="urn:schemas-microsoft-com:office:smarttags" w:element="PersonName">
        <w:smartTagPr>
          <w:attr w:name="ProductID" w:val="la Federación"/>
        </w:smartTagPr>
        <w:r>
          <w:rPr>
            <w:lang w:val="es-ES"/>
          </w:rPr>
          <w:t>la Federación</w:t>
        </w:r>
      </w:smartTag>
      <w:r>
        <w:rPr>
          <w:lang w:val="es-ES"/>
        </w:rPr>
        <w:t xml:space="preserve"> para resolver los casos no previstos.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Todas las obras seleccionadas pasarán a formar parte de los fondos artísticos de </w:t>
      </w:r>
      <w:smartTag w:uri="urn:schemas-microsoft-com:office:smarttags" w:element="PersonName">
        <w:smartTagPr>
          <w:attr w:name="ProductID" w:val="la FMCO"/>
        </w:smartTagPr>
        <w:r>
          <w:rPr>
            <w:lang w:val="es-ES"/>
          </w:rPr>
          <w:t>la FMCO</w:t>
        </w:r>
      </w:smartTag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Sus autores, autorizan a </w:t>
      </w:r>
      <w:smartTag w:uri="urn:schemas-microsoft-com:office:smarttags" w:element="PersonName">
        <w:smartTagPr>
          <w:attr w:name="ProductID" w:val="la FMCO"/>
        </w:smartTagPr>
        <w:r>
          <w:rPr>
            <w:lang w:val="es-ES"/>
          </w:rPr>
          <w:t>la FMCO</w:t>
        </w:r>
      </w:smartTag>
      <w:r>
        <w:rPr>
          <w:lang w:val="es-ES"/>
        </w:rPr>
        <w:t xml:space="preserve"> la reproducción, exhibición y publicación de sus obras para cualquier fin. Los/las participantes se responsabilizan en su totalidad de que no existan derechos de terceros, así como renuncian a toda reclamación por derecho de imagen.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Las obras, en poder de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es-ES"/>
          </w:rPr>
          <w:t>la Federació</w:t>
        </w:r>
      </w:smartTag>
      <w:r>
        <w:rPr>
          <w:lang w:val="es-ES"/>
        </w:rPr>
        <w:t xml:space="preserve"> de Moros i Cristians d’Oliva, serán tratadas con el mejor cuidado, pero esta no se responsabiliza de los deterioros o extravíos que pudieran suceder.</w:t>
      </w:r>
    </w:p>
    <w:p w:rsidR="00E86813" w:rsidRDefault="00E86813" w:rsidP="007242BD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jurado podrá declarar desierto el concurso o cualquiera de los premios establecidos, si la calidad de las obras presentadas así lo aconseja.</w:t>
      </w:r>
    </w:p>
    <w:p w:rsidR="00E86813" w:rsidRDefault="00E86813" w:rsidP="0075324A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obras no seleccionadas para la exposición podrán retirarse a partir del 15 de septiembre en el Departamento de Cultura.</w:t>
      </w:r>
    </w:p>
    <w:p w:rsidR="00E86813" w:rsidRDefault="00E86813" w:rsidP="0011456F">
      <w:pPr>
        <w:jc w:val="both"/>
        <w:rPr>
          <w:lang w:val="es-ES"/>
        </w:rPr>
      </w:pPr>
    </w:p>
    <w:p w:rsidR="00E86813" w:rsidRDefault="00E86813" w:rsidP="0011456F">
      <w:pPr>
        <w:jc w:val="both"/>
        <w:rPr>
          <w:lang w:val="es-ES"/>
        </w:rPr>
      </w:pPr>
    </w:p>
    <w:p w:rsidR="00E86813" w:rsidRDefault="00E86813" w:rsidP="00357B54">
      <w:pPr>
        <w:jc w:val="both"/>
        <w:rPr>
          <w:lang w:val="es-ES"/>
        </w:rPr>
      </w:pPr>
      <w:r>
        <w:rPr>
          <w:lang w:val="es-ES"/>
        </w:rPr>
        <w:t xml:space="preserve">Oliva,  desembre  de 2015 </w:t>
      </w:r>
    </w:p>
    <w:p w:rsidR="00E86813" w:rsidRDefault="00E86813" w:rsidP="00357B54">
      <w:pPr>
        <w:jc w:val="both"/>
        <w:rPr>
          <w:lang w:val="es-ES"/>
        </w:rPr>
      </w:pPr>
    </w:p>
    <w:p w:rsidR="00E86813" w:rsidRDefault="00E86813" w:rsidP="00357B54">
      <w:pPr>
        <w:jc w:val="both"/>
      </w:pPr>
      <w:r>
        <w:t>Incluir  logos</w:t>
      </w:r>
    </w:p>
    <w:p w:rsidR="00E86813" w:rsidRDefault="00E86813" w:rsidP="0011456F"/>
    <w:p w:rsidR="00E86813" w:rsidRDefault="00E86813" w:rsidP="005F7F5B">
      <w:r>
        <w:t>- Ajuntament d’Oliva</w:t>
      </w:r>
      <w:r>
        <w:tab/>
      </w:r>
    </w:p>
    <w:p w:rsidR="00E86813" w:rsidRDefault="00E86813" w:rsidP="005F7F5B"/>
    <w:p w:rsidR="00E86813" w:rsidRDefault="00E86813" w:rsidP="005F7F5B">
      <w:r>
        <w:t>- Federació de Moros i Cristians d’Oliva</w:t>
      </w:r>
    </w:p>
    <w:p w:rsidR="00E86813" w:rsidRPr="00D82EA5" w:rsidRDefault="00E86813" w:rsidP="0011456F">
      <w:pPr>
        <w:ind w:left="360"/>
        <w:jc w:val="both"/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100"/>
      </w:tblGrid>
      <w:tr w:rsidR="00E86813">
        <w:trPr>
          <w:trHeight w:val="1796"/>
        </w:trPr>
        <w:tc>
          <w:tcPr>
            <w:tcW w:w="1980" w:type="dxa"/>
          </w:tcPr>
          <w:p w:rsidR="00E86813" w:rsidRDefault="00E86813" w:rsidP="007242BD">
            <w:pPr>
              <w:pStyle w:val="Header"/>
            </w:pPr>
            <w:r w:rsidRPr="00097D7C">
              <w:pict>
                <v:shape id="_x0000_i1026" type="#_x0000_t75" style="width:90.75pt;height:90pt">
                  <v:imagedata r:id="rId5" o:title=""/>
                </v:shape>
              </w:pict>
            </w:r>
          </w:p>
        </w:tc>
        <w:tc>
          <w:tcPr>
            <w:tcW w:w="8100" w:type="dxa"/>
          </w:tcPr>
          <w:p w:rsidR="00E86813" w:rsidRDefault="00E86813" w:rsidP="007242BD">
            <w:pPr>
              <w:pStyle w:val="Header"/>
              <w:rPr>
                <w:rFonts w:ascii="Artistik" w:hAnsi="Artistik"/>
                <w:b/>
                <w:sz w:val="44"/>
                <w:szCs w:val="44"/>
              </w:rPr>
            </w:pPr>
            <w:r w:rsidRPr="00EF36E0">
              <w:rPr>
                <w:rFonts w:ascii="Artistik" w:hAnsi="Artistik"/>
                <w:b/>
                <w:sz w:val="44"/>
                <w:szCs w:val="44"/>
              </w:rPr>
              <w:t>Federació de Moros i Cristians d’Oliva</w:t>
            </w:r>
          </w:p>
          <w:p w:rsidR="00E86813" w:rsidRDefault="00E86813" w:rsidP="007242BD">
            <w:pPr>
              <w:pStyle w:val="Header"/>
              <w:rPr>
                <w:rFonts w:ascii="Artistik" w:hAnsi="Artistik"/>
                <w:b/>
                <w:sz w:val="44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Festa declarada</w:t>
            </w:r>
            <w:r w:rsidRPr="00592761">
              <w:rPr>
                <w:b/>
                <w:bCs/>
                <w:sz w:val="28"/>
                <w:szCs w:val="28"/>
              </w:rPr>
              <w:t xml:space="preserve"> d’Interès Turístic Autonòmic</w:t>
            </w:r>
          </w:p>
          <w:p w:rsidR="00E86813" w:rsidRPr="000E3AEB" w:rsidRDefault="00E86813" w:rsidP="007242BD">
            <w:pPr>
              <w:pStyle w:val="Header"/>
              <w:rPr>
                <w:i/>
              </w:rPr>
            </w:pPr>
            <w:r w:rsidRPr="000E3AEB">
              <w:rPr>
                <w:i/>
              </w:rPr>
              <w:t>Apartat de Corrreus 456</w:t>
            </w:r>
          </w:p>
          <w:p w:rsidR="00E86813" w:rsidRPr="000E3AEB" w:rsidRDefault="00E86813" w:rsidP="007242BD">
            <w:pPr>
              <w:pStyle w:val="Header"/>
              <w:rPr>
                <w:b/>
              </w:rPr>
            </w:pPr>
            <w:r w:rsidRPr="000E3AEB">
              <w:rPr>
                <w:b/>
              </w:rPr>
              <w:t>46780- Oliva</w:t>
            </w:r>
          </w:p>
          <w:p w:rsidR="00E86813" w:rsidRPr="00EF36E0" w:rsidRDefault="00E86813" w:rsidP="007242BD">
            <w:pPr>
              <w:pStyle w:val="Header"/>
              <w:rPr>
                <w:rFonts w:ascii="Artistik" w:hAnsi="Artistik"/>
                <w:b/>
                <w:sz w:val="44"/>
                <w:szCs w:val="44"/>
              </w:rPr>
            </w:pPr>
          </w:p>
        </w:tc>
      </w:tr>
    </w:tbl>
    <w:p w:rsidR="00E86813" w:rsidRDefault="00E86813" w:rsidP="007242BD">
      <w:pPr>
        <w:jc w:val="both"/>
        <w:rPr>
          <w:lang w:val="es-ES"/>
        </w:rPr>
      </w:pPr>
    </w:p>
    <w:p w:rsidR="00E86813" w:rsidRPr="00592761" w:rsidRDefault="00E86813" w:rsidP="00D75CF4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IX</w:t>
      </w:r>
      <w:r w:rsidRPr="00592761">
        <w:rPr>
          <w:b/>
          <w:i/>
          <w:sz w:val="40"/>
          <w:szCs w:val="40"/>
        </w:rPr>
        <w:t xml:space="preserve"> CONCURS DE FOTOGRAFIA FESTES DE MOROS I CRISTIANS D’OLIVA 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  <w:rPr>
          <w:sz w:val="36"/>
          <w:szCs w:val="36"/>
          <w:u w:val="single"/>
        </w:rPr>
      </w:pPr>
    </w:p>
    <w:p w:rsidR="00E86813" w:rsidRPr="00592761" w:rsidRDefault="00E86813" w:rsidP="007242BD">
      <w:pPr>
        <w:jc w:val="both"/>
        <w:rPr>
          <w:b/>
          <w:sz w:val="36"/>
          <w:szCs w:val="36"/>
          <w:u w:val="single"/>
        </w:rPr>
      </w:pPr>
      <w:r w:rsidRPr="00592761">
        <w:rPr>
          <w:b/>
          <w:sz w:val="36"/>
          <w:szCs w:val="36"/>
          <w:u w:val="single"/>
        </w:rPr>
        <w:t>BASES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</w:pPr>
      <w:r w:rsidRPr="00592761">
        <w:rPr>
          <w:b/>
        </w:rPr>
        <w:t>PARTICIPANTS</w:t>
      </w:r>
      <w:r>
        <w:t>: l'</w:t>
      </w:r>
      <w:r w:rsidRPr="00592761">
        <w:t xml:space="preserve"> inscripció serà gratuïta i podran participar tots/es els/les fotògrafs aficionats/des i professionals, qualsevol que siga la seua nacionalitat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D75CF4">
      <w:pPr>
        <w:jc w:val="both"/>
        <w:rPr>
          <w:b/>
          <w:i/>
        </w:rPr>
      </w:pPr>
      <w:r w:rsidRPr="00592761">
        <w:rPr>
          <w:b/>
        </w:rPr>
        <w:t>TEMA</w:t>
      </w:r>
      <w:r w:rsidRPr="00592761">
        <w:t xml:space="preserve">: </w:t>
      </w:r>
      <w:r w:rsidRPr="00592761">
        <w:rPr>
          <w:b/>
          <w:i/>
        </w:rPr>
        <w:t>La festa d</w:t>
      </w:r>
      <w:r>
        <w:rPr>
          <w:b/>
          <w:i/>
        </w:rPr>
        <w:t>e Moros i Cristianos d’Oliva 2016</w:t>
      </w:r>
      <w:r w:rsidRPr="00592761">
        <w:rPr>
          <w:b/>
          <w:i/>
        </w:rPr>
        <w:t>, en tots els seus actes i aspectes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EF4443">
      <w:pPr>
        <w:jc w:val="both"/>
      </w:pPr>
      <w:r w:rsidRPr="00592761">
        <w:rPr>
          <w:b/>
        </w:rPr>
        <w:t>OBRES:</w:t>
      </w:r>
      <w:r w:rsidRPr="00592761">
        <w:t xml:space="preserve"> Cada concursant podrà presentar fins un màxim de tres (3) treballs en cadascuna de les modalitats. Necessàriament seran inèdites, no publicades ni premiades a altres concursos anteriors i deuran d’estar lliures de drets.</w:t>
      </w:r>
    </w:p>
    <w:p w:rsidR="00E86813" w:rsidRPr="00592761" w:rsidRDefault="00E86813" w:rsidP="00D75CF4">
      <w:pPr>
        <w:jc w:val="both"/>
      </w:pPr>
      <w:r w:rsidRPr="00592761">
        <w:tab/>
        <w:t>- Les fotografies podran tractar qualsevol moment de les festes de Moros i Cristians d’Oliva, tant del Mig Any</w:t>
      </w:r>
      <w:r>
        <w:t>, el 14</w:t>
      </w:r>
      <w:r w:rsidRPr="00592761">
        <w:t xml:space="preserve"> de Febrer</w:t>
      </w:r>
      <w:r>
        <w:t xml:space="preserve"> de 2016</w:t>
      </w:r>
      <w:r w:rsidRPr="00592761">
        <w:t xml:space="preserve">, com del període comprés entre el </w:t>
      </w:r>
      <w:r>
        <w:t>21</w:t>
      </w:r>
      <w:r w:rsidRPr="00592761">
        <w:t xml:space="preserve"> i e</w:t>
      </w:r>
      <w:r>
        <w:t>l 24</w:t>
      </w:r>
      <w:r w:rsidRPr="00592761">
        <w:t xml:space="preserve"> de juliol de 201</w:t>
      </w:r>
      <w:r>
        <w:t>6</w:t>
      </w:r>
      <w:r w:rsidRPr="00592761">
        <w:t>.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  <w:rPr>
          <w:b/>
        </w:rPr>
      </w:pPr>
      <w:r w:rsidRPr="00592761">
        <w:rPr>
          <w:b/>
        </w:rPr>
        <w:t xml:space="preserve">PRESENTACIÓ: </w:t>
      </w:r>
    </w:p>
    <w:p w:rsidR="00E86813" w:rsidRPr="00592761" w:rsidRDefault="00E86813" w:rsidP="004E111C">
      <w:pPr>
        <w:numPr>
          <w:ilvl w:val="0"/>
          <w:numId w:val="1"/>
        </w:numPr>
        <w:jc w:val="both"/>
      </w:pPr>
      <w:r w:rsidRPr="00592761">
        <w:t>La mesura del paper fotogràfic tindrà una mida unificada de 30x40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 xml:space="preserve">Totes les fotografies aniran muntades sobre suport rígid de 40x50 cm. Les de </w:t>
      </w:r>
      <w:smartTag w:uri="urn:schemas-microsoft-com:office:smarttags" w:element="PersonName">
        <w:smartTagPr>
          <w:attr w:name="ProductID" w:val="la Categoria"/>
        </w:smartTagPr>
        <w:r w:rsidRPr="00592761">
          <w:t>la Categoria</w:t>
        </w:r>
      </w:smartTag>
      <w:r w:rsidRPr="00592761">
        <w:t xml:space="preserve"> en Color sobre fons negre. Les de la categoria en B/N sobre fons blanc. No s’admetran les obres que estiguen signades ni emmarcades, ni les rebudes amb deficiències.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</w:pPr>
      <w:r w:rsidRPr="00592761">
        <w:rPr>
          <w:b/>
        </w:rPr>
        <w:t>IDENTIFICACIÓ</w:t>
      </w:r>
      <w:r w:rsidRPr="00592761">
        <w:t>: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rPr>
          <w:b/>
        </w:rPr>
        <w:t>Al revers de cada obra,</w:t>
      </w:r>
      <w:r w:rsidRPr="00592761">
        <w:t xml:space="preserve"> ben visible, figurarà amb lletres majúscules el títol de l’obra i el moment de la festa fotografiat.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rPr>
          <w:b/>
        </w:rPr>
        <w:t>A l’interior d’un sobre</w:t>
      </w:r>
      <w:r>
        <w:rPr>
          <w:b/>
        </w:rPr>
        <w:t>,</w:t>
      </w:r>
      <w:r w:rsidRPr="00592761">
        <w:rPr>
          <w:b/>
        </w:rPr>
        <w:t xml:space="preserve"> </w:t>
      </w:r>
      <w:r w:rsidRPr="00592761">
        <w:t>pegat al revers del suport rígid</w:t>
      </w:r>
      <w:r>
        <w:t>,</w:t>
      </w:r>
      <w:r w:rsidRPr="00592761">
        <w:t xml:space="preserve"> hi figuraran</w:t>
      </w:r>
      <w:r w:rsidRPr="00592761">
        <w:rPr>
          <w:b/>
        </w:rPr>
        <w:t>:</w:t>
      </w:r>
      <w:r w:rsidRPr="00592761">
        <w:t xml:space="preserve"> el nom del/de l’autor/a, l’adreça, el telèfon, el correu electrònic i fotocòpia del DNI, ben llegible.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rPr>
          <w:b/>
        </w:rPr>
        <w:t>A l’exterior del sobre constarà</w:t>
      </w:r>
      <w:r w:rsidRPr="00592761">
        <w:t>, el mateix títol que figura al revers de la fotografia.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rPr>
          <w:b/>
        </w:rPr>
        <w:t>S’acompanyarà l</w:t>
      </w:r>
      <w:r w:rsidRPr="00592761">
        <w:t>’arxiu digital d’alta qualitat de la imatge presentada, en format TIFF o JPG per a una perfecta reproducció 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rPr>
          <w:b/>
        </w:rPr>
        <w:t xml:space="preserve">Es permet </w:t>
      </w:r>
      <w:r w:rsidRPr="00592761">
        <w:t>l’ús de filtres i efectes per tal de millorar la qualitat</w:t>
      </w:r>
    </w:p>
    <w:p w:rsidR="00E86813" w:rsidRPr="00592761" w:rsidRDefault="00E86813" w:rsidP="00746964">
      <w:pPr>
        <w:numPr>
          <w:ilvl w:val="0"/>
          <w:numId w:val="1"/>
        </w:numPr>
        <w:jc w:val="both"/>
      </w:pPr>
      <w:r w:rsidRPr="00592761">
        <w:rPr>
          <w:b/>
        </w:rPr>
        <w:t xml:space="preserve">No es permet </w:t>
      </w:r>
      <w:r w:rsidRPr="00592761">
        <w:t>aplicar cap recurs tècnic que supose afegir o eliminar elements, que modifiquen la composició pròpia del moment de la festa</w:t>
      </w:r>
      <w:r w:rsidRPr="00592761">
        <w:rPr>
          <w:b/>
        </w:rPr>
        <w:t>.</w:t>
      </w:r>
    </w:p>
    <w:p w:rsidR="00E86813" w:rsidRPr="00592761" w:rsidRDefault="00E86813" w:rsidP="00746964">
      <w:pPr>
        <w:numPr>
          <w:ilvl w:val="0"/>
          <w:numId w:val="1"/>
        </w:numPr>
        <w:jc w:val="both"/>
        <w:rPr>
          <w:bCs/>
        </w:rPr>
      </w:pPr>
      <w:r w:rsidRPr="00592761">
        <w:rPr>
          <w:b/>
        </w:rPr>
        <w:t xml:space="preserve">Si es permet </w:t>
      </w:r>
      <w:r w:rsidRPr="00592761">
        <w:rPr>
          <w:bCs/>
        </w:rPr>
        <w:t>aplicar procediments tècnics que eliminen objectes del mobiliari urbà que pugen perjudicar la qualitat del moment captat.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</w:pPr>
      <w:r w:rsidRPr="00592761">
        <w:rPr>
          <w:b/>
        </w:rPr>
        <w:t>ENVIAMENT</w:t>
      </w:r>
      <w:r w:rsidRPr="00592761">
        <w:t>: Les obres es remetran lliures de despeses amb l’indicatiu:</w:t>
      </w:r>
    </w:p>
    <w:p w:rsidR="00E86813" w:rsidRPr="00592761" w:rsidRDefault="00E86813" w:rsidP="00771B8E">
      <w:pPr>
        <w:jc w:val="both"/>
      </w:pPr>
      <w:r>
        <w:rPr>
          <w:i/>
        </w:rPr>
        <w:t>“ IX</w:t>
      </w:r>
      <w:r w:rsidRPr="00592761">
        <w:rPr>
          <w:i/>
        </w:rPr>
        <w:t xml:space="preserve"> Concurs de fotografia festes de Moros i Cristians d’Oliva</w:t>
      </w:r>
      <w:r w:rsidRPr="00592761">
        <w:t>“</w:t>
      </w:r>
    </w:p>
    <w:p w:rsidR="00E86813" w:rsidRPr="00592761" w:rsidRDefault="00E86813" w:rsidP="00B56B45">
      <w:pPr>
        <w:jc w:val="both"/>
      </w:pPr>
      <w:r w:rsidRPr="00592761">
        <w:t>Departament de Cultura</w:t>
      </w:r>
    </w:p>
    <w:p w:rsidR="00E86813" w:rsidRPr="00592761" w:rsidRDefault="00E86813" w:rsidP="00771B8E">
      <w:pPr>
        <w:jc w:val="both"/>
      </w:pPr>
      <w:r w:rsidRPr="00592761">
        <w:t>Plaça de l’Ajuntament, 1</w:t>
      </w:r>
    </w:p>
    <w:p w:rsidR="00E86813" w:rsidRPr="00592761" w:rsidRDefault="00E86813" w:rsidP="007242BD">
      <w:pPr>
        <w:jc w:val="both"/>
      </w:pPr>
      <w:r w:rsidRPr="00592761">
        <w:t>46780, OLIVA</w:t>
      </w:r>
    </w:p>
    <w:p w:rsidR="00E86813" w:rsidRPr="00592761" w:rsidRDefault="00E86813" w:rsidP="007242BD">
      <w:pPr>
        <w:jc w:val="both"/>
        <w:rPr>
          <w:b/>
        </w:rPr>
      </w:pPr>
    </w:p>
    <w:p w:rsidR="00E86813" w:rsidRPr="00592761" w:rsidRDefault="00E86813" w:rsidP="00B56B45">
      <w:pPr>
        <w:jc w:val="both"/>
      </w:pPr>
      <w:r w:rsidRPr="00592761">
        <w:rPr>
          <w:b/>
        </w:rPr>
        <w:t>JURAT</w:t>
      </w:r>
      <w:r w:rsidRPr="00592761">
        <w:t>: Estarà format per personalitats del món fotogràfic, del disseny i del col·lectiu de Moros i Cristians, qui vetllarà per l’estricte acompliment de les bases del Concurs.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>En una primera fase del concurs podrà seleccionar les obres que consideren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>La seua decisió serà inapel·lable.</w:t>
      </w:r>
    </w:p>
    <w:p w:rsidR="00E86813" w:rsidRPr="00592761" w:rsidRDefault="00E86813" w:rsidP="00B56B45">
      <w:pPr>
        <w:numPr>
          <w:ilvl w:val="0"/>
          <w:numId w:val="1"/>
        </w:numPr>
        <w:jc w:val="both"/>
      </w:pPr>
      <w:r w:rsidRPr="00592761">
        <w:t>Aquest es reunirà en la primera quinzena del període d’exposició pública.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</w:pPr>
      <w:r w:rsidRPr="00592761">
        <w:rPr>
          <w:b/>
        </w:rPr>
        <w:t>PREMIS</w:t>
      </w:r>
      <w:r w:rsidRPr="00592761">
        <w:t xml:space="preserve">: Es faran públics al període d’exposició dels treballs. El lliurament dels mateixos es farà al Mig Any de festes, </w:t>
      </w:r>
      <w:r>
        <w:t>segon diumenge de Febrer de 2017</w:t>
      </w:r>
      <w:r w:rsidRPr="00592761">
        <w:t>.</w:t>
      </w:r>
    </w:p>
    <w:p w:rsidR="00E86813" w:rsidRPr="00592761" w:rsidRDefault="00E86813" w:rsidP="007242BD">
      <w:pPr>
        <w:jc w:val="both"/>
      </w:pPr>
      <w:r w:rsidRPr="00592761">
        <w:t>S’atorgaran els següents premis:</w:t>
      </w:r>
    </w:p>
    <w:p w:rsidR="00E86813" w:rsidRPr="00592761" w:rsidRDefault="00E86813" w:rsidP="007242BD">
      <w:pPr>
        <w:jc w:val="both"/>
        <w:rPr>
          <w:b/>
          <w:u w:val="single"/>
        </w:rPr>
      </w:pPr>
    </w:p>
    <w:p w:rsidR="00E86813" w:rsidRDefault="00E86813" w:rsidP="007242BD">
      <w:pPr>
        <w:jc w:val="both"/>
        <w:rPr>
          <w:b/>
          <w:u w:val="single"/>
        </w:rPr>
      </w:pPr>
      <w:r w:rsidRPr="00592761">
        <w:rPr>
          <w:b/>
          <w:u w:val="single"/>
        </w:rPr>
        <w:t>Modal</w:t>
      </w:r>
      <w:r>
        <w:rPr>
          <w:b/>
          <w:u w:val="single"/>
        </w:rPr>
        <w:t>itat en Color ó blanc i negre</w:t>
      </w:r>
    </w:p>
    <w:p w:rsidR="00E86813" w:rsidRPr="00592761" w:rsidRDefault="00E86813" w:rsidP="007242BD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6813" w:rsidRPr="00000961" w:rsidRDefault="00E86813" w:rsidP="00000961">
      <w:pPr>
        <w:ind w:left="720"/>
        <w:jc w:val="both"/>
        <w:rPr>
          <w:b/>
        </w:rPr>
      </w:pPr>
      <w:r w:rsidRPr="00000961">
        <w:rPr>
          <w:b/>
        </w:rPr>
        <w:t xml:space="preserve">PREMI ÚNIC A </w:t>
      </w:r>
      <w:smartTag w:uri="urn:schemas-microsoft-com:office:smarttags" w:element="PersonName">
        <w:smartTagPr>
          <w:attr w:name="ProductID" w:val="LA MILLOR FOTOGRAFIA"/>
        </w:smartTagPr>
        <w:r w:rsidRPr="00000961">
          <w:rPr>
            <w:b/>
          </w:rPr>
          <w:t>LA MILLOR FOTOGRAFIA</w:t>
        </w:r>
      </w:smartTag>
      <w:r w:rsidRPr="00000961">
        <w:rPr>
          <w:b/>
        </w:rPr>
        <w:t xml:space="preserve"> DE 1000€</w:t>
      </w:r>
    </w:p>
    <w:p w:rsidR="00E86813" w:rsidRPr="00592761" w:rsidRDefault="00E86813" w:rsidP="002770C7">
      <w:pPr>
        <w:jc w:val="both"/>
      </w:pPr>
    </w:p>
    <w:p w:rsidR="00E86813" w:rsidRPr="00592761" w:rsidRDefault="00E86813" w:rsidP="007242BD">
      <w:pPr>
        <w:jc w:val="both"/>
      </w:pPr>
    </w:p>
    <w:p w:rsidR="00E86813" w:rsidRPr="00592761" w:rsidRDefault="00E86813" w:rsidP="00531EAD">
      <w:pPr>
        <w:jc w:val="both"/>
      </w:pPr>
      <w:r w:rsidRPr="00592761">
        <w:rPr>
          <w:b/>
        </w:rPr>
        <w:t>TERMINI D’ADMISSIÓ</w:t>
      </w:r>
      <w:r w:rsidRPr="00592761">
        <w:t>: Fins el d</w:t>
      </w:r>
      <w:r>
        <w:t>ia 30</w:t>
      </w:r>
      <w:r w:rsidRPr="00592761">
        <w:t xml:space="preserve"> d’agost de </w:t>
      </w:r>
      <w:smartTag w:uri="urn:schemas-microsoft-com:office:smarttags" w:element="metricconverter">
        <w:smartTagPr>
          <w:attr w:name="ProductID" w:val="2016 a"/>
        </w:smartTagPr>
        <w:r w:rsidRPr="00592761">
          <w:t>201</w:t>
        </w:r>
        <w:r>
          <w:t>6</w:t>
        </w:r>
        <w:r w:rsidRPr="00592761">
          <w:t xml:space="preserve"> a</w:t>
        </w:r>
      </w:smartTag>
      <w:r w:rsidRPr="00592761">
        <w:t xml:space="preserve"> les 14:00 hores.</w:t>
      </w:r>
    </w:p>
    <w:p w:rsidR="00E86813" w:rsidRPr="00592761" w:rsidRDefault="00E86813" w:rsidP="007242BD">
      <w:pPr>
        <w:jc w:val="both"/>
      </w:pPr>
    </w:p>
    <w:p w:rsidR="00E86813" w:rsidRPr="00592761" w:rsidRDefault="00E86813" w:rsidP="00A7288C">
      <w:pPr>
        <w:jc w:val="both"/>
      </w:pPr>
      <w:r w:rsidRPr="00592761">
        <w:rPr>
          <w:b/>
        </w:rPr>
        <w:t>EXPOSICIÓ</w:t>
      </w:r>
      <w:r>
        <w:t>: Del 1</w:t>
      </w:r>
      <w:r w:rsidRPr="00592761">
        <w:t xml:space="preserve"> al 30 de setembre al Museu Etnològic, C/ Tamarit, podent perllongar-se el període d’exposició a decisió</w:t>
      </w:r>
      <w:r>
        <w:t xml:space="preserve"> de </w:t>
      </w:r>
      <w:smartTag w:uri="urn:schemas-microsoft-com:office:smarttags" w:element="PersonName">
        <w:smartTagPr>
          <w:attr w:name="ProductID" w:val="la Federació"/>
        </w:smartTagPr>
        <w:r>
          <w:t xml:space="preserve">la </w:t>
        </w:r>
        <w:r w:rsidRPr="00592761">
          <w:t>Federació.</w:t>
        </w:r>
      </w:smartTag>
    </w:p>
    <w:p w:rsidR="00E86813" w:rsidRPr="00592761" w:rsidRDefault="00E86813" w:rsidP="007242BD">
      <w:pPr>
        <w:jc w:val="both"/>
      </w:pPr>
    </w:p>
    <w:p w:rsidR="00E86813" w:rsidRPr="00592761" w:rsidRDefault="00E86813" w:rsidP="007242BD">
      <w:pPr>
        <w:jc w:val="both"/>
      </w:pPr>
      <w:r w:rsidRPr="00592761">
        <w:rPr>
          <w:b/>
        </w:rPr>
        <w:t>OBSERVACIONS</w:t>
      </w:r>
      <w:r w:rsidRPr="00592761">
        <w:t xml:space="preserve">: 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>El fet de presentar-se a aquest concurs implica la plena acceptació d’aquestes bases, quedant facultada l’entitat per a resoldre els casos no previstos.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 xml:space="preserve">Les obres seleccionades pasaran a formar </w:t>
      </w:r>
      <w:r>
        <w:t xml:space="preserve">part del fons artístic de </w:t>
      </w:r>
      <w:smartTag w:uri="urn:schemas-microsoft-com:office:smarttags" w:element="PersonName">
        <w:smartTagPr>
          <w:attr w:name="ProductID" w:val="la Federació"/>
        </w:smartTagPr>
        <w:r>
          <w:t>la FMCO</w:t>
        </w:r>
      </w:smartTag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>E</w:t>
      </w:r>
      <w:r>
        <w:t xml:space="preserve">ls autors, autoritzen a </w:t>
      </w:r>
      <w:smartTag w:uri="urn:schemas-microsoft-com:office:smarttags" w:element="PersonName">
        <w:smartTagPr>
          <w:attr w:name="ProductID" w:val="la Federació"/>
        </w:smartTagPr>
        <w:r>
          <w:t>la FM</w:t>
        </w:r>
        <w:r w:rsidRPr="00592761">
          <w:t>C</w:t>
        </w:r>
        <w:r>
          <w:t>O</w:t>
        </w:r>
      </w:smartTag>
      <w:r w:rsidRPr="00592761">
        <w:t xml:space="preserve"> la reproducció, exhibició i publicació de les seues obres per a qualsevol finalitat. Els/les participants es responsabilitzen en la totalitat que no existeixquen drets de tercers, i renuncien a qualsevol reclamació per dret d’imatge.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 xml:space="preserve">Les obres, en poder de </w:t>
      </w:r>
      <w:smartTag w:uri="urn:schemas-microsoft-com:office:smarttags" w:element="PersonName">
        <w:smartTagPr>
          <w:attr w:name="ProductID" w:val="la Federació"/>
        </w:smartTagPr>
        <w:r w:rsidRPr="00592761">
          <w:t>la Federació</w:t>
        </w:r>
      </w:smartTag>
      <w:r w:rsidRPr="00592761">
        <w:t xml:space="preserve"> de Moros i Cristians d’Oliva, estaran tractades amb la millor cura, però aquesta no es responsabilitza dels desperfectes o pèrdues que pogueren acórrer.</w:t>
      </w:r>
    </w:p>
    <w:p w:rsidR="00E86813" w:rsidRPr="00592761" w:rsidRDefault="00E86813" w:rsidP="007242BD">
      <w:pPr>
        <w:numPr>
          <w:ilvl w:val="0"/>
          <w:numId w:val="1"/>
        </w:numPr>
        <w:jc w:val="both"/>
      </w:pPr>
      <w:r w:rsidRPr="00592761">
        <w:t>El jurat podrà declarar desert el concurso, si la qualitat de les obres presentades així ho creu escaient.</w:t>
      </w:r>
    </w:p>
    <w:p w:rsidR="00E86813" w:rsidRDefault="00E86813" w:rsidP="00EF6AC1">
      <w:pPr>
        <w:numPr>
          <w:ilvl w:val="0"/>
          <w:numId w:val="1"/>
        </w:numPr>
        <w:jc w:val="both"/>
      </w:pPr>
      <w:r w:rsidRPr="00592761">
        <w:t>Les obres no seleccionades per a l’exposició podran re</w:t>
      </w:r>
      <w:r>
        <w:t>tirar-se a partir del 15 de setembre</w:t>
      </w:r>
      <w:r w:rsidRPr="00592761">
        <w:t xml:space="preserve"> en el Departament de Cultura</w:t>
      </w:r>
    </w:p>
    <w:p w:rsidR="00E86813" w:rsidRPr="00592761" w:rsidRDefault="00E86813" w:rsidP="00E01088">
      <w:pPr>
        <w:ind w:left="720"/>
        <w:jc w:val="both"/>
      </w:pPr>
    </w:p>
    <w:p w:rsidR="00E86813" w:rsidRDefault="00E86813" w:rsidP="0011456F">
      <w:r w:rsidRPr="00592761">
        <w:t>Incloure els logos</w:t>
      </w:r>
      <w:r>
        <w:t>:</w:t>
      </w:r>
    </w:p>
    <w:p w:rsidR="00E86813" w:rsidRDefault="00E86813" w:rsidP="0011456F"/>
    <w:p w:rsidR="00E86813" w:rsidRPr="00592761" w:rsidRDefault="00E86813" w:rsidP="00A66DE2">
      <w:r>
        <w:tab/>
        <w:t xml:space="preserve"> </w:t>
      </w:r>
    </w:p>
    <w:p w:rsidR="00E86813" w:rsidRPr="00592761" w:rsidRDefault="00E86813" w:rsidP="002F20FC">
      <w:r>
        <w:t xml:space="preserve">                                     </w:t>
      </w:r>
      <w:r>
        <w:pict>
          <v:shape id="_x0000_i1027" type="#_x0000_t75" style="width:67.5pt;height:67.5pt">
            <v:imagedata r:id="rId6" o:title=""/>
          </v:shape>
        </w:pict>
      </w:r>
      <w:r>
        <w:t xml:space="preserve">                        </w:t>
      </w:r>
      <w:r>
        <w:pict>
          <v:shape id="_x0000_i1028" type="#_x0000_t75" style="width:1in;height:69.75pt">
            <v:imagedata r:id="rId7" o:title=""/>
          </v:shape>
        </w:pict>
      </w:r>
    </w:p>
    <w:sectPr w:rsidR="00E86813" w:rsidRPr="00592761" w:rsidSect="005F7F5B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tistik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19C"/>
    <w:multiLevelType w:val="hybridMultilevel"/>
    <w:tmpl w:val="E758C492"/>
    <w:lvl w:ilvl="0" w:tplc="28523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BD"/>
    <w:rsid w:val="00000961"/>
    <w:rsid w:val="00023776"/>
    <w:rsid w:val="0005347B"/>
    <w:rsid w:val="00063609"/>
    <w:rsid w:val="00097D7C"/>
    <w:rsid w:val="000E3AEB"/>
    <w:rsid w:val="000F15D2"/>
    <w:rsid w:val="0011456F"/>
    <w:rsid w:val="00130768"/>
    <w:rsid w:val="00184E90"/>
    <w:rsid w:val="001A0626"/>
    <w:rsid w:val="001F5501"/>
    <w:rsid w:val="001F5D23"/>
    <w:rsid w:val="002241D6"/>
    <w:rsid w:val="002703AE"/>
    <w:rsid w:val="002770C7"/>
    <w:rsid w:val="002B6455"/>
    <w:rsid w:val="002B68DB"/>
    <w:rsid w:val="002F07B3"/>
    <w:rsid w:val="002F20FC"/>
    <w:rsid w:val="00300A66"/>
    <w:rsid w:val="003033D6"/>
    <w:rsid w:val="00357B54"/>
    <w:rsid w:val="00383176"/>
    <w:rsid w:val="003A070F"/>
    <w:rsid w:val="00443EE1"/>
    <w:rsid w:val="004E111C"/>
    <w:rsid w:val="005121EC"/>
    <w:rsid w:val="00531EAD"/>
    <w:rsid w:val="00592761"/>
    <w:rsid w:val="005B0B30"/>
    <w:rsid w:val="005D7AFB"/>
    <w:rsid w:val="005E38DE"/>
    <w:rsid w:val="005F7F5B"/>
    <w:rsid w:val="0062079A"/>
    <w:rsid w:val="00662F31"/>
    <w:rsid w:val="007242BD"/>
    <w:rsid w:val="00725F27"/>
    <w:rsid w:val="00726B7D"/>
    <w:rsid w:val="007422A3"/>
    <w:rsid w:val="00746964"/>
    <w:rsid w:val="0075324A"/>
    <w:rsid w:val="00771B8E"/>
    <w:rsid w:val="00783708"/>
    <w:rsid w:val="008B4C39"/>
    <w:rsid w:val="008B6328"/>
    <w:rsid w:val="00967C42"/>
    <w:rsid w:val="009973EA"/>
    <w:rsid w:val="00997733"/>
    <w:rsid w:val="009A63BA"/>
    <w:rsid w:val="009B64DE"/>
    <w:rsid w:val="00A25EC2"/>
    <w:rsid w:val="00A44CC3"/>
    <w:rsid w:val="00A66DE2"/>
    <w:rsid w:val="00A7288C"/>
    <w:rsid w:val="00AC6E70"/>
    <w:rsid w:val="00AF5A7A"/>
    <w:rsid w:val="00B30845"/>
    <w:rsid w:val="00B47E86"/>
    <w:rsid w:val="00B562E8"/>
    <w:rsid w:val="00B56B45"/>
    <w:rsid w:val="00BD5E40"/>
    <w:rsid w:val="00CC4051"/>
    <w:rsid w:val="00D01029"/>
    <w:rsid w:val="00D73EFD"/>
    <w:rsid w:val="00D75CF4"/>
    <w:rsid w:val="00D82EA5"/>
    <w:rsid w:val="00E01088"/>
    <w:rsid w:val="00E86813"/>
    <w:rsid w:val="00EB2821"/>
    <w:rsid w:val="00EF36E0"/>
    <w:rsid w:val="00EF4443"/>
    <w:rsid w:val="00EF6AC1"/>
    <w:rsid w:val="00F0534B"/>
    <w:rsid w:val="00FE33EE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BD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2BD"/>
    <w:pPr>
      <w:tabs>
        <w:tab w:val="center" w:pos="4252"/>
        <w:tab w:val="right" w:pos="8504"/>
      </w:tabs>
      <w:spacing w:after="120"/>
      <w:jc w:val="both"/>
    </w:pPr>
    <w:rPr>
      <w:rFonts w:ascii="Optima" w:hAnsi="Optima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D7C"/>
    <w:rPr>
      <w:rFonts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1306</Words>
  <Characters>7185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Bloc</cp:lastModifiedBy>
  <cp:revision>6</cp:revision>
  <cp:lastPrinted>2013-11-04T18:12:00Z</cp:lastPrinted>
  <dcterms:created xsi:type="dcterms:W3CDTF">2015-06-09T19:12:00Z</dcterms:created>
  <dcterms:modified xsi:type="dcterms:W3CDTF">2016-08-04T09:43:00Z</dcterms:modified>
</cp:coreProperties>
</file>